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F4732" w14:textId="77777777" w:rsidR="008A25C0" w:rsidRDefault="00BC66BB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noProof/>
          <w:szCs w:val="24"/>
        </w:rPr>
        <w:drawing>
          <wp:inline distT="0" distB="0" distL="0" distR="0" wp14:anchorId="2E5FB48D" wp14:editId="289E3F38">
            <wp:extent cx="3173224" cy="754602"/>
            <wp:effectExtent l="0" t="0" r="1905" b="0"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42659" cy="771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B1F67" w14:textId="77777777" w:rsidR="008A25C0" w:rsidRDefault="008A25C0">
      <w:pPr>
        <w:rPr>
          <w:rFonts w:asciiTheme="majorHAnsi" w:hAnsiTheme="majorHAnsi" w:cstheme="majorHAnsi"/>
          <w:szCs w:val="24"/>
        </w:rPr>
      </w:pPr>
    </w:p>
    <w:p w14:paraId="2F00B53E" w14:textId="77777777" w:rsidR="008A25C0" w:rsidRPr="008A25C0" w:rsidRDefault="00BC66BB">
      <w:pPr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>Au</w:t>
      </w:r>
      <w:r w:rsidR="008A25C0" w:rsidRPr="008A25C0">
        <w:rPr>
          <w:rFonts w:asciiTheme="majorHAnsi" w:hAnsiTheme="majorHAnsi" w:cstheme="majorHAnsi"/>
          <w:b/>
          <w:szCs w:val="24"/>
        </w:rPr>
        <w:t>dio script</w:t>
      </w:r>
    </w:p>
    <w:p w14:paraId="4935EB0F" w14:textId="77777777" w:rsidR="008A25C0" w:rsidRDefault="008A25C0">
      <w:pPr>
        <w:rPr>
          <w:rFonts w:asciiTheme="majorHAnsi" w:hAnsiTheme="majorHAnsi" w:cstheme="majorHAnsi"/>
          <w:szCs w:val="24"/>
        </w:rPr>
      </w:pPr>
    </w:p>
    <w:p w14:paraId="348768A1" w14:textId="44E8A0DF" w:rsidR="005C08DD" w:rsidRDefault="005C08DD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Date:</w:t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 w:rsidR="004E787E">
        <w:rPr>
          <w:rFonts w:asciiTheme="majorHAnsi" w:hAnsiTheme="majorHAnsi" w:cstheme="majorHAnsi"/>
          <w:szCs w:val="24"/>
        </w:rPr>
        <w:t>8</w:t>
      </w:r>
      <w:r w:rsidR="004E787E" w:rsidRPr="004E787E">
        <w:rPr>
          <w:rFonts w:asciiTheme="majorHAnsi" w:hAnsiTheme="majorHAnsi" w:cstheme="majorHAnsi"/>
          <w:szCs w:val="24"/>
          <w:vertAlign w:val="superscript"/>
        </w:rPr>
        <w:t>th</w:t>
      </w:r>
      <w:r w:rsidR="004E787E">
        <w:rPr>
          <w:rFonts w:asciiTheme="majorHAnsi" w:hAnsiTheme="majorHAnsi" w:cstheme="majorHAnsi"/>
          <w:szCs w:val="24"/>
        </w:rPr>
        <w:t xml:space="preserve"> Feb 2022</w:t>
      </w:r>
    </w:p>
    <w:p w14:paraId="49C5BB95" w14:textId="6E34AF35" w:rsidR="008A25C0" w:rsidRDefault="008A25C0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Client: </w:t>
      </w:r>
      <w:r w:rsidR="009C4C1A">
        <w:rPr>
          <w:rFonts w:asciiTheme="majorHAnsi" w:hAnsiTheme="majorHAnsi" w:cstheme="majorHAnsi"/>
          <w:szCs w:val="24"/>
        </w:rPr>
        <w:tab/>
      </w:r>
      <w:r w:rsidR="009C4C1A">
        <w:rPr>
          <w:rFonts w:asciiTheme="majorHAnsi" w:hAnsiTheme="majorHAnsi" w:cstheme="majorHAnsi"/>
          <w:szCs w:val="24"/>
        </w:rPr>
        <w:tab/>
      </w:r>
      <w:r w:rsidR="009C4C1A">
        <w:rPr>
          <w:rFonts w:asciiTheme="majorHAnsi" w:hAnsiTheme="majorHAnsi" w:cstheme="majorHAnsi"/>
          <w:szCs w:val="24"/>
        </w:rPr>
        <w:tab/>
      </w:r>
      <w:r w:rsidR="004E787E">
        <w:rPr>
          <w:rFonts w:asciiTheme="majorHAnsi" w:hAnsiTheme="majorHAnsi" w:cstheme="majorHAnsi"/>
          <w:szCs w:val="24"/>
        </w:rPr>
        <w:t>CPS</w:t>
      </w:r>
    </w:p>
    <w:p w14:paraId="41BA2DD4" w14:textId="67918422" w:rsidR="008A25C0" w:rsidRDefault="008A25C0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Title: </w:t>
      </w:r>
      <w:r w:rsidR="009C4C1A">
        <w:rPr>
          <w:rFonts w:asciiTheme="majorHAnsi" w:hAnsiTheme="majorHAnsi" w:cstheme="majorHAnsi"/>
          <w:szCs w:val="24"/>
        </w:rPr>
        <w:tab/>
      </w:r>
      <w:r w:rsidR="009C4C1A">
        <w:rPr>
          <w:rFonts w:asciiTheme="majorHAnsi" w:hAnsiTheme="majorHAnsi" w:cstheme="majorHAnsi"/>
          <w:szCs w:val="24"/>
        </w:rPr>
        <w:tab/>
      </w:r>
      <w:r w:rsidR="009C4C1A">
        <w:rPr>
          <w:rFonts w:asciiTheme="majorHAnsi" w:hAnsiTheme="majorHAnsi" w:cstheme="majorHAnsi"/>
          <w:szCs w:val="24"/>
        </w:rPr>
        <w:tab/>
      </w:r>
      <w:r w:rsidR="004E787E">
        <w:rPr>
          <w:rFonts w:asciiTheme="majorHAnsi" w:hAnsiTheme="majorHAnsi" w:cstheme="majorHAnsi"/>
          <w:szCs w:val="24"/>
        </w:rPr>
        <w:t>Stockton</w:t>
      </w:r>
    </w:p>
    <w:p w14:paraId="1E7CEAAB" w14:textId="5F806614" w:rsidR="008A25C0" w:rsidRDefault="008A25C0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Duration: </w:t>
      </w:r>
      <w:r w:rsidR="009C4C1A">
        <w:rPr>
          <w:rFonts w:asciiTheme="majorHAnsi" w:hAnsiTheme="majorHAnsi" w:cstheme="majorHAnsi"/>
          <w:szCs w:val="24"/>
        </w:rPr>
        <w:tab/>
      </w:r>
      <w:r w:rsidR="009C4C1A">
        <w:rPr>
          <w:rFonts w:asciiTheme="majorHAnsi" w:hAnsiTheme="majorHAnsi" w:cstheme="majorHAnsi"/>
          <w:szCs w:val="24"/>
        </w:rPr>
        <w:tab/>
      </w:r>
      <w:r w:rsidR="004E787E">
        <w:rPr>
          <w:rFonts w:asciiTheme="majorHAnsi" w:hAnsiTheme="majorHAnsi" w:cstheme="majorHAnsi"/>
          <w:szCs w:val="24"/>
        </w:rPr>
        <w:t>30 seconds</w:t>
      </w:r>
    </w:p>
    <w:p w14:paraId="394374FE" w14:textId="24EFEF70" w:rsidR="008A25C0" w:rsidRDefault="008A25C0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Station</w:t>
      </w:r>
      <w:r w:rsidR="007B1C33">
        <w:rPr>
          <w:rFonts w:asciiTheme="majorHAnsi" w:hAnsiTheme="majorHAnsi" w:cstheme="majorHAnsi"/>
          <w:szCs w:val="24"/>
        </w:rPr>
        <w:t>/channel</w:t>
      </w:r>
      <w:r>
        <w:rPr>
          <w:rFonts w:asciiTheme="majorHAnsi" w:hAnsiTheme="majorHAnsi" w:cstheme="majorHAnsi"/>
          <w:szCs w:val="24"/>
        </w:rPr>
        <w:t xml:space="preserve">(s): </w:t>
      </w:r>
      <w:r w:rsidR="009C4C1A">
        <w:rPr>
          <w:rFonts w:asciiTheme="majorHAnsi" w:hAnsiTheme="majorHAnsi" w:cstheme="majorHAnsi"/>
          <w:szCs w:val="24"/>
        </w:rPr>
        <w:tab/>
      </w:r>
      <w:r w:rsidR="004E787E">
        <w:rPr>
          <w:rFonts w:asciiTheme="majorHAnsi" w:hAnsiTheme="majorHAnsi" w:cstheme="majorHAnsi"/>
          <w:szCs w:val="24"/>
        </w:rPr>
        <w:t>GHR Teeside</w:t>
      </w:r>
    </w:p>
    <w:p w14:paraId="6BEC0A10" w14:textId="77777777" w:rsidR="009C4C1A" w:rsidRDefault="009C4C1A">
      <w:pPr>
        <w:rPr>
          <w:rFonts w:asciiTheme="majorHAnsi" w:hAnsiTheme="majorHAnsi" w:cstheme="majorHAnsi"/>
          <w:szCs w:val="24"/>
        </w:rPr>
      </w:pPr>
    </w:p>
    <w:p w14:paraId="1B26DD83" w14:textId="77777777" w:rsidR="004E787E" w:rsidRDefault="004E787E" w:rsidP="004E787E">
      <w:pPr>
        <w:rPr>
          <w:rFonts w:asciiTheme="majorHAnsi" w:hAnsiTheme="majorHAnsi" w:cstheme="majorHAnsi"/>
          <w:i/>
          <w:iCs/>
          <w:szCs w:val="24"/>
        </w:rPr>
      </w:pPr>
    </w:p>
    <w:p w14:paraId="25D28753" w14:textId="77777777" w:rsidR="004E787E" w:rsidRPr="004E787E" w:rsidRDefault="004E787E" w:rsidP="004E787E">
      <w:pPr>
        <w:rPr>
          <w:rFonts w:asciiTheme="majorHAnsi" w:hAnsiTheme="majorHAnsi" w:cstheme="majorHAnsi"/>
          <w:szCs w:val="24"/>
        </w:rPr>
      </w:pPr>
      <w:r w:rsidRPr="004E787E">
        <w:rPr>
          <w:rFonts w:asciiTheme="majorHAnsi" w:hAnsiTheme="majorHAnsi" w:cstheme="majorHAnsi"/>
          <w:szCs w:val="24"/>
        </w:rPr>
        <w:t>VO:</w:t>
      </w:r>
    </w:p>
    <w:p w14:paraId="08D41821" w14:textId="77777777" w:rsidR="004E787E" w:rsidRPr="004E787E" w:rsidRDefault="004E787E" w:rsidP="004E787E">
      <w:pPr>
        <w:rPr>
          <w:rFonts w:asciiTheme="majorHAnsi" w:hAnsiTheme="majorHAnsi" w:cstheme="majorHAnsi"/>
          <w:szCs w:val="24"/>
        </w:rPr>
      </w:pPr>
    </w:p>
    <w:p w14:paraId="0F6096CB" w14:textId="189E37EC" w:rsidR="004E787E" w:rsidRPr="004E787E" w:rsidRDefault="004E787E" w:rsidP="004E787E">
      <w:pPr>
        <w:rPr>
          <w:rFonts w:asciiTheme="majorHAnsi" w:hAnsiTheme="majorHAnsi" w:cstheme="majorHAnsi"/>
          <w:szCs w:val="24"/>
        </w:rPr>
      </w:pPr>
      <w:r w:rsidRPr="004E787E">
        <w:rPr>
          <w:rFonts w:asciiTheme="majorHAnsi" w:hAnsiTheme="majorHAnsi" w:cstheme="majorHAnsi"/>
          <w:szCs w:val="24"/>
        </w:rPr>
        <w:t>Did you know City Plumbing Stockton doesn't just have a trade counter stocked with plumbing, heating, electrical, spares and bathroom products?</w:t>
      </w:r>
      <w:r w:rsidRPr="004E787E">
        <w:rPr>
          <w:rFonts w:asciiTheme="majorHAnsi" w:hAnsiTheme="majorHAnsi" w:cstheme="majorHAnsi"/>
          <w:szCs w:val="24"/>
        </w:rPr>
        <w:br/>
      </w:r>
      <w:r w:rsidRPr="004E787E">
        <w:rPr>
          <w:rFonts w:asciiTheme="majorHAnsi" w:hAnsiTheme="majorHAnsi" w:cstheme="majorHAnsi"/>
          <w:szCs w:val="24"/>
        </w:rPr>
        <w:br/>
        <w:t>Our brand new bathroom showroom is open 6 days a week with helpful advice and FREE 3D design service to bring your dream bathroom to life!</w:t>
      </w:r>
      <w:r w:rsidRPr="004E787E">
        <w:rPr>
          <w:rFonts w:asciiTheme="majorHAnsi" w:hAnsiTheme="majorHAnsi" w:cstheme="majorHAnsi"/>
          <w:szCs w:val="24"/>
        </w:rPr>
        <w:br/>
      </w:r>
      <w:r w:rsidRPr="004E787E">
        <w:rPr>
          <w:rFonts w:asciiTheme="majorHAnsi" w:hAnsiTheme="majorHAnsi" w:cstheme="majorHAnsi"/>
          <w:szCs w:val="24"/>
        </w:rPr>
        <w:br/>
        <w:t xml:space="preserve">For public and </w:t>
      </w:r>
      <w:proofErr w:type="spellStart"/>
      <w:r w:rsidRPr="004E787E">
        <w:rPr>
          <w:rFonts w:asciiTheme="majorHAnsi" w:hAnsiTheme="majorHAnsi" w:cstheme="majorHAnsi"/>
          <w:szCs w:val="24"/>
        </w:rPr>
        <w:t>trade..with</w:t>
      </w:r>
      <w:proofErr w:type="spellEnd"/>
      <w:r w:rsidRPr="004E787E">
        <w:rPr>
          <w:rFonts w:asciiTheme="majorHAnsi" w:hAnsiTheme="majorHAnsi" w:cstheme="majorHAnsi"/>
          <w:szCs w:val="24"/>
        </w:rPr>
        <w:t xml:space="preserve"> thousands of products stocked in branch, free delivery and click and collect available too.</w:t>
      </w:r>
      <w:r w:rsidRPr="004E787E">
        <w:rPr>
          <w:rFonts w:asciiTheme="majorHAnsi" w:hAnsiTheme="majorHAnsi" w:cstheme="majorHAnsi"/>
          <w:szCs w:val="24"/>
        </w:rPr>
        <w:br/>
      </w:r>
      <w:r w:rsidRPr="004E787E">
        <w:rPr>
          <w:rFonts w:asciiTheme="majorHAnsi" w:hAnsiTheme="majorHAnsi" w:cstheme="majorHAnsi"/>
          <w:szCs w:val="24"/>
        </w:rPr>
        <w:br/>
        <w:t xml:space="preserve">Find us today at North Tees Industrial Estate and at City Plumbing dot co dot </w:t>
      </w:r>
      <w:proofErr w:type="spellStart"/>
      <w:r w:rsidRPr="004E787E">
        <w:rPr>
          <w:rFonts w:asciiTheme="majorHAnsi" w:hAnsiTheme="majorHAnsi" w:cstheme="majorHAnsi"/>
          <w:szCs w:val="24"/>
        </w:rPr>
        <w:t>uk</w:t>
      </w:r>
      <w:proofErr w:type="spellEnd"/>
      <w:r w:rsidRPr="004E787E">
        <w:rPr>
          <w:rFonts w:asciiTheme="majorHAnsi" w:hAnsiTheme="majorHAnsi" w:cstheme="majorHAnsi"/>
          <w:szCs w:val="24"/>
        </w:rPr>
        <w:br/>
      </w:r>
      <w:r w:rsidRPr="004E787E">
        <w:rPr>
          <w:rFonts w:asciiTheme="majorHAnsi" w:hAnsiTheme="majorHAnsi" w:cstheme="majorHAnsi"/>
          <w:szCs w:val="24"/>
        </w:rPr>
        <w:br/>
        <w:t>City Plumbing Stockton… home to the Bathroom Showroom and so much more!</w:t>
      </w:r>
    </w:p>
    <w:p w14:paraId="594B0730" w14:textId="77777777" w:rsidR="00971AAB" w:rsidRPr="004E787E" w:rsidRDefault="00971AAB" w:rsidP="00971AAB">
      <w:pPr>
        <w:rPr>
          <w:rFonts w:asciiTheme="majorHAnsi" w:hAnsiTheme="majorHAnsi" w:cstheme="majorHAnsi"/>
          <w:iCs/>
          <w:szCs w:val="24"/>
        </w:rPr>
      </w:pPr>
    </w:p>
    <w:sectPr w:rsidR="00971AAB" w:rsidRPr="004E78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588" w:bottom="1134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94457" w14:textId="77777777" w:rsidR="000F560E" w:rsidRDefault="000F560E">
      <w:r>
        <w:separator/>
      </w:r>
    </w:p>
  </w:endnote>
  <w:endnote w:type="continuationSeparator" w:id="0">
    <w:p w14:paraId="7508A618" w14:textId="77777777" w:rsidR="000F560E" w:rsidRDefault="000F5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CE5A6" w14:textId="77777777" w:rsidR="00BC5D21" w:rsidRDefault="00BC5D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7F1EA" w14:textId="77777777" w:rsidR="00BC66BB" w:rsidRPr="00BC5D21" w:rsidRDefault="00BC66BB" w:rsidP="00BC66BB">
    <w:pPr>
      <w:pStyle w:val="Footer"/>
      <w:jc w:val="center"/>
      <w:rPr>
        <w:rFonts w:asciiTheme="majorHAnsi" w:hAnsiTheme="majorHAnsi" w:cstheme="majorHAnsi"/>
        <w:color w:val="6592A9"/>
      </w:rPr>
    </w:pPr>
    <w:r w:rsidRPr="00BC5D21">
      <w:rPr>
        <w:rFonts w:asciiTheme="majorHAnsi" w:hAnsiTheme="majorHAnsi" w:cstheme="majorHAnsi"/>
        <w:color w:val="6592A9"/>
      </w:rPr>
      <w:t>© Trisonic Media Limited 2021.  Licensed for use only for the stations/platforms/impressions detailed</w:t>
    </w:r>
    <w:r w:rsidR="00580D41" w:rsidRPr="00BC5D21">
      <w:rPr>
        <w:rFonts w:asciiTheme="majorHAnsi" w:hAnsiTheme="majorHAnsi" w:cstheme="majorHAnsi"/>
        <w:color w:val="6592A9"/>
      </w:rPr>
      <w:t xml:space="preserve"> for either 3 or 12 months, depending on voice(s) used</w:t>
    </w:r>
    <w:r w:rsidRPr="00BC5D21">
      <w:rPr>
        <w:rFonts w:asciiTheme="majorHAnsi" w:hAnsiTheme="majorHAnsi" w:cstheme="majorHAnsi"/>
        <w:color w:val="6592A9"/>
      </w:rPr>
      <w:t>. Please note, script amendments requested after production will incur additional charges.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8192E" w14:textId="77777777" w:rsidR="00BC5D21" w:rsidRDefault="00BC5D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5E7D0" w14:textId="77777777" w:rsidR="000F560E" w:rsidRDefault="000F560E">
      <w:r>
        <w:separator/>
      </w:r>
    </w:p>
  </w:footnote>
  <w:footnote w:type="continuationSeparator" w:id="0">
    <w:p w14:paraId="300AF084" w14:textId="77777777" w:rsidR="000F560E" w:rsidRDefault="000F5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BC862" w14:textId="77777777" w:rsidR="00BC5D21" w:rsidRDefault="00BC5D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5440A" w14:textId="77777777" w:rsidR="00BC5D21" w:rsidRDefault="00BC5D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D66F9" w14:textId="77777777" w:rsidR="00BC5D21" w:rsidRDefault="00BC5D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embedSystemFonts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87E"/>
    <w:rsid w:val="00004E60"/>
    <w:rsid w:val="00011064"/>
    <w:rsid w:val="0003266F"/>
    <w:rsid w:val="000B58BD"/>
    <w:rsid w:val="000F560E"/>
    <w:rsid w:val="0010111D"/>
    <w:rsid w:val="00123DF5"/>
    <w:rsid w:val="0013438B"/>
    <w:rsid w:val="00141A69"/>
    <w:rsid w:val="001442A8"/>
    <w:rsid w:val="0015408A"/>
    <w:rsid w:val="002343E1"/>
    <w:rsid w:val="00247290"/>
    <w:rsid w:val="00251BA4"/>
    <w:rsid w:val="002611AD"/>
    <w:rsid w:val="0028087F"/>
    <w:rsid w:val="002819A2"/>
    <w:rsid w:val="00281EF2"/>
    <w:rsid w:val="002B12B4"/>
    <w:rsid w:val="002E40AC"/>
    <w:rsid w:val="002F3BB0"/>
    <w:rsid w:val="003A1927"/>
    <w:rsid w:val="003A4176"/>
    <w:rsid w:val="004E787E"/>
    <w:rsid w:val="005211C6"/>
    <w:rsid w:val="00580D41"/>
    <w:rsid w:val="005B0161"/>
    <w:rsid w:val="005C08DD"/>
    <w:rsid w:val="00663296"/>
    <w:rsid w:val="00666E52"/>
    <w:rsid w:val="006720A0"/>
    <w:rsid w:val="00683039"/>
    <w:rsid w:val="006A152F"/>
    <w:rsid w:val="006E37BA"/>
    <w:rsid w:val="007157A0"/>
    <w:rsid w:val="00745601"/>
    <w:rsid w:val="007B1C33"/>
    <w:rsid w:val="007C7E47"/>
    <w:rsid w:val="00815E19"/>
    <w:rsid w:val="008466A8"/>
    <w:rsid w:val="00867D71"/>
    <w:rsid w:val="008A25C0"/>
    <w:rsid w:val="00933991"/>
    <w:rsid w:val="00940F94"/>
    <w:rsid w:val="0095100E"/>
    <w:rsid w:val="00957A17"/>
    <w:rsid w:val="00971AAB"/>
    <w:rsid w:val="009C4C1A"/>
    <w:rsid w:val="009C568E"/>
    <w:rsid w:val="009D6912"/>
    <w:rsid w:val="009E5A95"/>
    <w:rsid w:val="00A20EC1"/>
    <w:rsid w:val="00A2376F"/>
    <w:rsid w:val="00AB7B15"/>
    <w:rsid w:val="00B11392"/>
    <w:rsid w:val="00B70A1A"/>
    <w:rsid w:val="00BA4AA0"/>
    <w:rsid w:val="00BC0FD6"/>
    <w:rsid w:val="00BC2AC8"/>
    <w:rsid w:val="00BC5D21"/>
    <w:rsid w:val="00BC66BB"/>
    <w:rsid w:val="00C3415A"/>
    <w:rsid w:val="00CA2D9F"/>
    <w:rsid w:val="00CA3E1D"/>
    <w:rsid w:val="00D547FF"/>
    <w:rsid w:val="00D57BA3"/>
    <w:rsid w:val="00D64EEC"/>
    <w:rsid w:val="00DC67C6"/>
    <w:rsid w:val="00DD3189"/>
    <w:rsid w:val="00F56887"/>
    <w:rsid w:val="00FC4CC8"/>
    <w:rsid w:val="00FF16AD"/>
    <w:rsid w:val="00FF206C"/>
    <w:rsid w:val="00FF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E23D7F9"/>
  <w14:defaultImageDpi w14:val="300"/>
  <w15:docId w15:val="{73DA1A39-BC35-E34A-AB16-9C42DD8F7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688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8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tthopper/Library/Group%20Containers/UBF8T346G9.Office/User%20Content.localized/Templates.localized/Trisonic%20script%20template%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Trisonic script template 21.dotx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Victory 107.4</Company>
  <LinksUpToDate>false</LinksUpToDate>
  <CharactersWithSpaces>694</CharactersWithSpaces>
  <SharedDoc>false</SharedDoc>
  <HLinks>
    <vt:vector size="6" baseType="variant">
      <vt:variant>
        <vt:i4>1638439</vt:i4>
      </vt:variant>
      <vt:variant>
        <vt:i4>1536</vt:i4>
      </vt:variant>
      <vt:variant>
        <vt:i4>1025</vt:i4>
      </vt:variant>
      <vt:variant>
        <vt:i4>1</vt:i4>
      </vt:variant>
      <vt:variant>
        <vt:lpwstr>MHP LogoCOL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Microsoft Office User</dc:creator>
  <cp:keywords/>
  <dc:description/>
  <cp:lastModifiedBy>Matt Hopper</cp:lastModifiedBy>
  <cp:revision>1</cp:revision>
  <cp:lastPrinted>2002-04-03T10:29:00Z</cp:lastPrinted>
  <dcterms:created xsi:type="dcterms:W3CDTF">2022-02-08T13:51:00Z</dcterms:created>
  <dcterms:modified xsi:type="dcterms:W3CDTF">2022-02-08T13:54:00Z</dcterms:modified>
</cp:coreProperties>
</file>