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E35" w14:textId="23086D27" w:rsidR="008A25C0" w:rsidRDefault="0006101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155038CD" wp14:editId="419FDCD3">
            <wp:extent cx="3173224" cy="754602"/>
            <wp:effectExtent l="0" t="0" r="1905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659" cy="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6F8C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39D43749" w14:textId="77777777" w:rsidR="008A25C0" w:rsidRPr="008A25C0" w:rsidRDefault="00BC66BB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Au</w:t>
      </w:r>
      <w:r w:rsidR="008A25C0" w:rsidRPr="008A25C0">
        <w:rPr>
          <w:rFonts w:asciiTheme="majorHAnsi" w:hAnsiTheme="majorHAnsi" w:cstheme="majorHAnsi"/>
          <w:b/>
          <w:szCs w:val="24"/>
        </w:rPr>
        <w:t>dio script</w:t>
      </w:r>
    </w:p>
    <w:p w14:paraId="1D59B4CD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1579E8AD" w14:textId="78582042" w:rsidR="005C08DD" w:rsidRDefault="005C08D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Date: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D31CC2">
        <w:rPr>
          <w:rFonts w:asciiTheme="majorHAnsi" w:hAnsiTheme="majorHAnsi" w:cstheme="majorHAnsi"/>
          <w:szCs w:val="24"/>
        </w:rPr>
        <w:tab/>
        <w:t>13</w:t>
      </w:r>
      <w:r w:rsidR="00D31CC2" w:rsidRPr="00D31CC2">
        <w:rPr>
          <w:rFonts w:asciiTheme="majorHAnsi" w:hAnsiTheme="majorHAnsi" w:cstheme="majorHAnsi"/>
          <w:szCs w:val="24"/>
          <w:vertAlign w:val="superscript"/>
        </w:rPr>
        <w:t>th</w:t>
      </w:r>
      <w:r w:rsidR="00D31CC2">
        <w:rPr>
          <w:rFonts w:asciiTheme="majorHAnsi" w:hAnsiTheme="majorHAnsi" w:cstheme="majorHAnsi"/>
          <w:szCs w:val="24"/>
        </w:rPr>
        <w:t xml:space="preserve"> May 2021</w:t>
      </w:r>
    </w:p>
    <w:p w14:paraId="00E00447" w14:textId="560552AF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D31CC2">
        <w:rPr>
          <w:rFonts w:asciiTheme="majorHAnsi" w:hAnsiTheme="majorHAnsi" w:cstheme="majorHAnsi"/>
          <w:szCs w:val="24"/>
        </w:rPr>
        <w:tab/>
      </w:r>
      <w:proofErr w:type="spellStart"/>
      <w:r w:rsidR="00D31CC2">
        <w:rPr>
          <w:rFonts w:asciiTheme="majorHAnsi" w:hAnsiTheme="majorHAnsi" w:cstheme="majorHAnsi"/>
          <w:szCs w:val="24"/>
        </w:rPr>
        <w:t>Podfront</w:t>
      </w:r>
      <w:proofErr w:type="spellEnd"/>
      <w:r w:rsidR="00D31CC2">
        <w:rPr>
          <w:rFonts w:asciiTheme="majorHAnsi" w:hAnsiTheme="majorHAnsi" w:cstheme="majorHAnsi"/>
          <w:szCs w:val="24"/>
        </w:rPr>
        <w:t xml:space="preserve"> UK/Penguin Random</w:t>
      </w:r>
      <w:r w:rsidR="006F0226">
        <w:rPr>
          <w:rFonts w:asciiTheme="majorHAnsi" w:hAnsiTheme="majorHAnsi" w:cstheme="majorHAnsi"/>
          <w:szCs w:val="24"/>
        </w:rPr>
        <w:t xml:space="preserve"> H</w:t>
      </w:r>
      <w:r w:rsidR="00D31CC2">
        <w:rPr>
          <w:rFonts w:asciiTheme="majorHAnsi" w:hAnsiTheme="majorHAnsi" w:cstheme="majorHAnsi"/>
          <w:szCs w:val="24"/>
        </w:rPr>
        <w:t>ouse/James Patterson</w:t>
      </w:r>
    </w:p>
    <w:p w14:paraId="2D10B996" w14:textId="584F02DC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D31CC2">
        <w:rPr>
          <w:rFonts w:asciiTheme="majorHAnsi" w:hAnsiTheme="majorHAnsi" w:cstheme="majorHAnsi"/>
          <w:szCs w:val="24"/>
        </w:rPr>
        <w:tab/>
        <w:t>JP Generic</w:t>
      </w:r>
      <w:r w:rsidR="006F0226">
        <w:rPr>
          <w:rFonts w:asciiTheme="majorHAnsi" w:hAnsiTheme="majorHAnsi" w:cstheme="majorHAnsi"/>
          <w:szCs w:val="24"/>
        </w:rPr>
        <w:t xml:space="preserve"> v</w:t>
      </w:r>
      <w:r w:rsidR="00114C70">
        <w:rPr>
          <w:rFonts w:asciiTheme="majorHAnsi" w:hAnsiTheme="majorHAnsi" w:cstheme="majorHAnsi"/>
          <w:szCs w:val="24"/>
        </w:rPr>
        <w:t>1.</w:t>
      </w:r>
      <w:r w:rsidR="000E137C">
        <w:rPr>
          <w:rFonts w:asciiTheme="majorHAnsi" w:hAnsiTheme="majorHAnsi" w:cstheme="majorHAnsi"/>
          <w:szCs w:val="24"/>
        </w:rPr>
        <w:t>3</w:t>
      </w:r>
    </w:p>
    <w:p w14:paraId="75AC8642" w14:textId="769BF246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9C4C1A">
        <w:rPr>
          <w:rFonts w:asciiTheme="majorHAnsi" w:hAnsiTheme="majorHAnsi" w:cstheme="majorHAnsi"/>
          <w:szCs w:val="24"/>
        </w:rPr>
        <w:tab/>
      </w:r>
      <w:r w:rsidR="009C4C1A">
        <w:rPr>
          <w:rFonts w:asciiTheme="majorHAnsi" w:hAnsiTheme="majorHAnsi" w:cstheme="majorHAnsi"/>
          <w:szCs w:val="24"/>
        </w:rPr>
        <w:tab/>
      </w:r>
      <w:r w:rsidR="00D31CC2">
        <w:rPr>
          <w:rFonts w:asciiTheme="majorHAnsi" w:hAnsiTheme="majorHAnsi" w:cstheme="majorHAnsi"/>
          <w:szCs w:val="24"/>
        </w:rPr>
        <w:tab/>
        <w:t>30 seconds</w:t>
      </w:r>
    </w:p>
    <w:p w14:paraId="76A7845A" w14:textId="6220D974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</w:t>
      </w:r>
      <w:r w:rsidR="007B1C33">
        <w:rPr>
          <w:rFonts w:asciiTheme="majorHAnsi" w:hAnsiTheme="majorHAnsi" w:cstheme="majorHAnsi"/>
          <w:szCs w:val="24"/>
        </w:rPr>
        <w:t>/channel</w:t>
      </w:r>
      <w:r>
        <w:rPr>
          <w:rFonts w:asciiTheme="majorHAnsi" w:hAnsiTheme="majorHAnsi" w:cstheme="majorHAnsi"/>
          <w:szCs w:val="24"/>
        </w:rPr>
        <w:t xml:space="preserve">(s): </w:t>
      </w:r>
      <w:r w:rsidR="009C4C1A">
        <w:rPr>
          <w:rFonts w:asciiTheme="majorHAnsi" w:hAnsiTheme="majorHAnsi" w:cstheme="majorHAnsi"/>
          <w:szCs w:val="24"/>
        </w:rPr>
        <w:tab/>
      </w:r>
      <w:r w:rsidR="00D31CC2">
        <w:rPr>
          <w:rFonts w:asciiTheme="majorHAnsi" w:hAnsiTheme="majorHAnsi" w:cstheme="majorHAnsi"/>
          <w:szCs w:val="24"/>
        </w:rPr>
        <w:tab/>
      </w:r>
      <w:proofErr w:type="spellStart"/>
      <w:r w:rsidR="00D31CC2">
        <w:rPr>
          <w:rFonts w:asciiTheme="majorHAnsi" w:hAnsiTheme="majorHAnsi" w:cstheme="majorHAnsi"/>
          <w:szCs w:val="24"/>
        </w:rPr>
        <w:t>Podfront</w:t>
      </w:r>
      <w:proofErr w:type="spellEnd"/>
      <w:r w:rsidR="00D31CC2">
        <w:rPr>
          <w:rFonts w:asciiTheme="majorHAnsi" w:hAnsiTheme="majorHAnsi" w:cstheme="majorHAnsi"/>
          <w:szCs w:val="24"/>
        </w:rPr>
        <w:t xml:space="preserve"> UK </w:t>
      </w:r>
    </w:p>
    <w:p w14:paraId="14D67F77" w14:textId="03E4C76F" w:rsidR="00D31CC2" w:rsidRDefault="00D31CC2">
      <w:pPr>
        <w:rPr>
          <w:rFonts w:asciiTheme="majorHAnsi" w:hAnsiTheme="majorHAnsi" w:cstheme="majorHAnsi"/>
          <w:szCs w:val="24"/>
        </w:rPr>
      </w:pPr>
    </w:p>
    <w:p w14:paraId="7AC3A092" w14:textId="3DF40A88" w:rsidR="00D31CC2" w:rsidRDefault="00D31CC2">
      <w:pPr>
        <w:rPr>
          <w:rFonts w:asciiTheme="majorHAnsi" w:hAnsiTheme="majorHAnsi" w:cstheme="majorHAnsi"/>
          <w:szCs w:val="24"/>
        </w:rPr>
      </w:pPr>
    </w:p>
    <w:p w14:paraId="11B2FB80" w14:textId="77777777" w:rsidR="008428EA" w:rsidRDefault="008428EA" w:rsidP="00971AAB">
      <w:pPr>
        <w:rPr>
          <w:rFonts w:asciiTheme="majorHAnsi" w:hAnsiTheme="majorHAnsi" w:cstheme="majorHAnsi"/>
          <w:iCs/>
          <w:szCs w:val="24"/>
        </w:rPr>
      </w:pPr>
    </w:p>
    <w:p w14:paraId="65849231" w14:textId="25817DCC" w:rsidR="002A5627" w:rsidRDefault="006C10CB" w:rsidP="00971AAB">
      <w:pPr>
        <w:rPr>
          <w:rFonts w:asciiTheme="majorHAnsi" w:hAnsiTheme="majorHAnsi" w:cstheme="majorHAnsi"/>
          <w:b/>
          <w:bCs/>
          <w:iCs/>
          <w:szCs w:val="24"/>
        </w:rPr>
      </w:pPr>
      <w:r w:rsidRPr="006C10CB">
        <w:rPr>
          <w:rFonts w:asciiTheme="majorHAnsi" w:hAnsiTheme="majorHAnsi" w:cstheme="majorHAnsi"/>
          <w:b/>
          <w:bCs/>
          <w:iCs/>
          <w:szCs w:val="24"/>
        </w:rPr>
        <w:t>VO:</w:t>
      </w:r>
      <w:r w:rsidRPr="006C10CB">
        <w:rPr>
          <w:rFonts w:asciiTheme="majorHAnsi" w:hAnsiTheme="majorHAnsi" w:cstheme="majorHAnsi"/>
          <w:b/>
          <w:bCs/>
          <w:iCs/>
          <w:szCs w:val="24"/>
        </w:rPr>
        <w:tab/>
      </w:r>
      <w:r w:rsidR="002A5627" w:rsidRPr="006C10CB">
        <w:rPr>
          <w:rFonts w:asciiTheme="majorHAnsi" w:hAnsiTheme="majorHAnsi" w:cstheme="majorHAnsi"/>
          <w:b/>
          <w:bCs/>
          <w:iCs/>
          <w:szCs w:val="24"/>
        </w:rPr>
        <w:t xml:space="preserve">Running out of box sets?  </w:t>
      </w:r>
      <w:r w:rsidRPr="006C10CB">
        <w:rPr>
          <w:rFonts w:asciiTheme="majorHAnsi" w:hAnsiTheme="majorHAnsi" w:cstheme="majorHAnsi"/>
          <w:b/>
          <w:bCs/>
          <w:iCs/>
          <w:szCs w:val="24"/>
        </w:rPr>
        <w:t>Then</w:t>
      </w:r>
      <w:r w:rsidR="002A5627" w:rsidRPr="006C10CB">
        <w:rPr>
          <w:rFonts w:asciiTheme="majorHAnsi" w:hAnsiTheme="majorHAnsi" w:cstheme="majorHAnsi"/>
          <w:b/>
          <w:bCs/>
          <w:iCs/>
          <w:szCs w:val="24"/>
        </w:rPr>
        <w:t xml:space="preserve"> binge on this:</w:t>
      </w:r>
    </w:p>
    <w:p w14:paraId="73C3CBE1" w14:textId="39716F99" w:rsidR="006F0226" w:rsidRDefault="006F0226" w:rsidP="00971AAB">
      <w:pPr>
        <w:rPr>
          <w:rFonts w:asciiTheme="majorHAnsi" w:hAnsiTheme="majorHAnsi" w:cstheme="majorHAnsi"/>
          <w:b/>
          <w:bCs/>
          <w:iCs/>
          <w:szCs w:val="24"/>
        </w:rPr>
      </w:pPr>
    </w:p>
    <w:p w14:paraId="1BF43890" w14:textId="6853415A" w:rsidR="002A5627" w:rsidRDefault="000E137C" w:rsidP="00971AAB">
      <w:pPr>
        <w:rPr>
          <w:rFonts w:asciiTheme="majorHAnsi" w:hAnsiTheme="majorHAnsi" w:cstheme="majorHAnsi"/>
          <w:iCs/>
          <w:szCs w:val="24"/>
        </w:rPr>
      </w:pPr>
      <w:r w:rsidRPr="000E137C">
        <w:rPr>
          <w:rFonts w:asciiTheme="majorHAnsi" w:hAnsiTheme="majorHAnsi" w:cstheme="majorHAnsi"/>
          <w:iCs/>
          <w:szCs w:val="24"/>
        </w:rPr>
        <w:t xml:space="preserve">CLIP (5 secs): </w:t>
      </w:r>
      <w:r w:rsidRPr="000E137C">
        <w:rPr>
          <w:rFonts w:asciiTheme="majorHAnsi" w:hAnsiTheme="majorHAnsi" w:cstheme="majorHAnsi"/>
          <w:b/>
          <w:bCs/>
          <w:i/>
          <w:iCs/>
          <w:szCs w:val="24"/>
        </w:rPr>
        <w:t>“it’s a good night for him and his fellow warriors…to avenge the deaths of so many innocents”</w:t>
      </w:r>
    </w:p>
    <w:p w14:paraId="5CFC7232" w14:textId="77777777" w:rsidR="000E137C" w:rsidRDefault="000E137C" w:rsidP="00971AAB">
      <w:pPr>
        <w:rPr>
          <w:rFonts w:asciiTheme="majorHAnsi" w:hAnsiTheme="majorHAnsi" w:cstheme="majorHAnsi"/>
          <w:iCs/>
          <w:szCs w:val="24"/>
        </w:rPr>
      </w:pPr>
    </w:p>
    <w:p w14:paraId="232F80A2" w14:textId="05CD90E1" w:rsidR="00E03B14" w:rsidRPr="006F0226" w:rsidRDefault="006C10CB" w:rsidP="00971AAB">
      <w:pPr>
        <w:rPr>
          <w:rFonts w:asciiTheme="majorHAnsi" w:hAnsiTheme="majorHAnsi" w:cstheme="majorHAnsi"/>
          <w:b/>
          <w:bCs/>
          <w:iCs/>
          <w:szCs w:val="24"/>
        </w:rPr>
      </w:pPr>
      <w:r w:rsidRPr="006C10CB">
        <w:rPr>
          <w:rFonts w:asciiTheme="majorHAnsi" w:hAnsiTheme="majorHAnsi" w:cstheme="majorHAnsi"/>
          <w:b/>
          <w:bCs/>
          <w:iCs/>
          <w:szCs w:val="24"/>
        </w:rPr>
        <w:t>VO:</w:t>
      </w:r>
      <w:r w:rsidRPr="006C10CB">
        <w:rPr>
          <w:rFonts w:asciiTheme="majorHAnsi" w:hAnsiTheme="majorHAnsi" w:cstheme="majorHAnsi"/>
          <w:b/>
          <w:bCs/>
          <w:iCs/>
          <w:szCs w:val="24"/>
        </w:rPr>
        <w:tab/>
      </w:r>
      <w:r w:rsidR="002A5627" w:rsidRPr="006C10CB">
        <w:rPr>
          <w:rFonts w:asciiTheme="majorHAnsi" w:hAnsiTheme="majorHAnsi" w:cstheme="majorHAnsi"/>
          <w:b/>
          <w:bCs/>
          <w:iCs/>
          <w:szCs w:val="24"/>
        </w:rPr>
        <w:t>Compulsive thrillers from the world’s bestselling author</w:t>
      </w:r>
      <w:r w:rsidR="00114C70">
        <w:rPr>
          <w:rFonts w:asciiTheme="majorHAnsi" w:hAnsiTheme="majorHAnsi" w:cstheme="majorHAnsi"/>
          <w:b/>
          <w:bCs/>
          <w:iCs/>
          <w:szCs w:val="24"/>
        </w:rPr>
        <w:t>, authentic to the core</w:t>
      </w:r>
      <w:r w:rsidR="002A5627" w:rsidRPr="006C10CB">
        <w:rPr>
          <w:rFonts w:asciiTheme="majorHAnsi" w:hAnsiTheme="majorHAnsi" w:cstheme="majorHAnsi"/>
          <w:b/>
          <w:bCs/>
          <w:iCs/>
          <w:szCs w:val="24"/>
        </w:rPr>
        <w:t>.</w:t>
      </w:r>
    </w:p>
    <w:p w14:paraId="370C2887" w14:textId="77777777" w:rsidR="006F0226" w:rsidRDefault="006F0226" w:rsidP="006F0226">
      <w:pPr>
        <w:rPr>
          <w:rFonts w:asciiTheme="majorHAnsi" w:hAnsiTheme="majorHAnsi" w:cstheme="majorHAnsi"/>
          <w:iCs/>
          <w:szCs w:val="24"/>
        </w:rPr>
      </w:pPr>
    </w:p>
    <w:p w14:paraId="687B9370" w14:textId="77777777" w:rsidR="006F0226" w:rsidRDefault="006F0226" w:rsidP="006F0226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CLIP (7 secs): </w:t>
      </w:r>
      <w:r>
        <w:rPr>
          <w:rFonts w:asciiTheme="majorHAnsi" w:hAnsiTheme="majorHAnsi" w:cstheme="majorHAnsi"/>
          <w:szCs w:val="24"/>
        </w:rPr>
        <w:tab/>
      </w:r>
      <w:r w:rsidRPr="001F6DA2">
        <w:rPr>
          <w:rFonts w:asciiTheme="majorHAnsi" w:hAnsiTheme="majorHAnsi" w:cstheme="majorHAnsi"/>
          <w:b/>
          <w:bCs/>
          <w:i/>
          <w:iCs/>
          <w:szCs w:val="24"/>
        </w:rPr>
        <w:t xml:space="preserve">“Cindy had been winged by a </w:t>
      </w:r>
      <w:proofErr w:type="gramStart"/>
      <w:r w:rsidRPr="001F6DA2">
        <w:rPr>
          <w:rFonts w:asciiTheme="majorHAnsi" w:hAnsiTheme="majorHAnsi" w:cstheme="majorHAnsi"/>
          <w:b/>
          <w:bCs/>
          <w:i/>
          <w:iCs/>
          <w:szCs w:val="24"/>
        </w:rPr>
        <w:t>nine millimetre</w:t>
      </w:r>
      <w:proofErr w:type="gramEnd"/>
      <w:r w:rsidRPr="001F6DA2">
        <w:rPr>
          <w:rFonts w:asciiTheme="majorHAnsi" w:hAnsiTheme="majorHAnsi" w:cstheme="majorHAnsi"/>
          <w:b/>
          <w:bCs/>
          <w:i/>
          <w:iCs/>
          <w:szCs w:val="24"/>
        </w:rPr>
        <w:t xml:space="preserve"> bullet and then returned fire, bringing down the psycho killer herself”.  </w:t>
      </w:r>
    </w:p>
    <w:p w14:paraId="73E3F38A" w14:textId="0B02E1DB" w:rsidR="006C10CB" w:rsidRDefault="006C10CB" w:rsidP="00971AAB">
      <w:pPr>
        <w:rPr>
          <w:rFonts w:asciiTheme="majorHAnsi" w:hAnsiTheme="majorHAnsi" w:cstheme="majorHAnsi"/>
          <w:iCs/>
          <w:szCs w:val="24"/>
        </w:rPr>
      </w:pPr>
    </w:p>
    <w:p w14:paraId="63F0FFB2" w14:textId="0C781C1A" w:rsidR="006C10CB" w:rsidRPr="006C10CB" w:rsidRDefault="006C10CB" w:rsidP="006C10CB">
      <w:pPr>
        <w:rPr>
          <w:rFonts w:asciiTheme="majorHAnsi" w:hAnsiTheme="majorHAnsi" w:cstheme="majorHAnsi"/>
          <w:b/>
          <w:bCs/>
          <w:iCs/>
          <w:szCs w:val="24"/>
        </w:rPr>
      </w:pPr>
      <w:r w:rsidRPr="006C10CB">
        <w:rPr>
          <w:rFonts w:asciiTheme="majorHAnsi" w:hAnsiTheme="majorHAnsi" w:cstheme="majorHAnsi"/>
          <w:b/>
          <w:bCs/>
          <w:iCs/>
          <w:szCs w:val="24"/>
        </w:rPr>
        <w:t xml:space="preserve">VO: </w:t>
      </w:r>
      <w:r w:rsidRPr="006C10CB">
        <w:rPr>
          <w:rFonts w:asciiTheme="majorHAnsi" w:hAnsiTheme="majorHAnsi" w:cstheme="majorHAnsi"/>
          <w:b/>
          <w:bCs/>
          <w:iCs/>
          <w:szCs w:val="24"/>
        </w:rPr>
        <w:tab/>
      </w:r>
      <w:r w:rsidR="00114C70">
        <w:rPr>
          <w:rFonts w:asciiTheme="majorHAnsi" w:hAnsiTheme="majorHAnsi" w:cstheme="majorHAnsi"/>
          <w:b/>
          <w:bCs/>
          <w:iCs/>
          <w:szCs w:val="24"/>
        </w:rPr>
        <w:t>Once you start a James Patterson thriller, you may not be able to stop…</w:t>
      </w:r>
    </w:p>
    <w:p w14:paraId="5804450C" w14:textId="36D9B600" w:rsidR="002A5627" w:rsidRDefault="002A5627" w:rsidP="00971AAB">
      <w:pPr>
        <w:rPr>
          <w:rFonts w:asciiTheme="majorHAnsi" w:hAnsiTheme="majorHAnsi" w:cstheme="majorHAnsi"/>
          <w:iCs/>
          <w:szCs w:val="24"/>
        </w:rPr>
      </w:pPr>
    </w:p>
    <w:p w14:paraId="2DD1A45A" w14:textId="3C9237C7" w:rsidR="002A5627" w:rsidRDefault="002A5627" w:rsidP="002A562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CLIP (2 secs): </w:t>
      </w:r>
      <w:r w:rsidRPr="001F6DA2">
        <w:rPr>
          <w:rFonts w:asciiTheme="majorHAnsi" w:hAnsiTheme="majorHAnsi" w:cstheme="majorHAnsi"/>
          <w:b/>
          <w:bCs/>
          <w:i/>
          <w:iCs/>
          <w:szCs w:val="24"/>
        </w:rPr>
        <w:t>“Politics sure can screw up a man”</w:t>
      </w:r>
    </w:p>
    <w:p w14:paraId="0411A0C8" w14:textId="3351D43A" w:rsidR="002A5627" w:rsidRDefault="002A5627" w:rsidP="00971AAB">
      <w:pPr>
        <w:rPr>
          <w:rFonts w:asciiTheme="majorHAnsi" w:hAnsiTheme="majorHAnsi" w:cstheme="majorHAnsi"/>
          <w:iCs/>
          <w:szCs w:val="24"/>
        </w:rPr>
      </w:pPr>
    </w:p>
    <w:p w14:paraId="6E34B6D2" w14:textId="23E5EE5C" w:rsidR="008428EA" w:rsidRPr="006F0226" w:rsidRDefault="006F0226" w:rsidP="00971AAB">
      <w:pPr>
        <w:rPr>
          <w:rFonts w:asciiTheme="majorHAnsi" w:hAnsiTheme="majorHAnsi" w:cstheme="majorHAnsi"/>
          <w:b/>
          <w:bCs/>
          <w:iCs/>
          <w:szCs w:val="24"/>
        </w:rPr>
      </w:pPr>
      <w:r w:rsidRPr="006F0226">
        <w:rPr>
          <w:rFonts w:asciiTheme="majorHAnsi" w:hAnsiTheme="majorHAnsi" w:cstheme="majorHAnsi"/>
          <w:b/>
          <w:bCs/>
          <w:iCs/>
          <w:szCs w:val="24"/>
        </w:rPr>
        <w:t>VO:</w:t>
      </w:r>
      <w:r w:rsidRPr="006F0226">
        <w:rPr>
          <w:rFonts w:asciiTheme="majorHAnsi" w:hAnsiTheme="majorHAnsi" w:cstheme="majorHAnsi"/>
          <w:b/>
          <w:bCs/>
          <w:iCs/>
          <w:szCs w:val="24"/>
        </w:rPr>
        <w:tab/>
      </w:r>
      <w:r w:rsidR="000E137C">
        <w:rPr>
          <w:rFonts w:asciiTheme="majorHAnsi" w:hAnsiTheme="majorHAnsi" w:cstheme="majorHAnsi"/>
          <w:b/>
          <w:bCs/>
          <w:iCs/>
          <w:szCs w:val="24"/>
        </w:rPr>
        <w:t xml:space="preserve">You </w:t>
      </w:r>
      <w:r w:rsidR="000E137C" w:rsidRPr="000E137C">
        <w:rPr>
          <w:rFonts w:asciiTheme="majorHAnsi" w:hAnsiTheme="majorHAnsi" w:cstheme="majorHAnsi"/>
          <w:b/>
          <w:bCs/>
          <w:iCs/>
          <w:szCs w:val="24"/>
          <w:u w:val="single"/>
        </w:rPr>
        <w:t>must</w:t>
      </w:r>
      <w:r w:rsidR="00E03B14" w:rsidRPr="006F0226">
        <w:rPr>
          <w:rFonts w:asciiTheme="majorHAnsi" w:hAnsiTheme="majorHAnsi" w:cstheme="majorHAnsi"/>
          <w:b/>
          <w:bCs/>
          <w:iCs/>
          <w:szCs w:val="24"/>
        </w:rPr>
        <w:t xml:space="preserve"> read James Patterson</w:t>
      </w:r>
      <w:r w:rsidRPr="006F0226">
        <w:rPr>
          <w:rFonts w:asciiTheme="majorHAnsi" w:hAnsiTheme="majorHAnsi" w:cstheme="majorHAnsi"/>
          <w:b/>
          <w:bCs/>
          <w:iCs/>
          <w:szCs w:val="24"/>
        </w:rPr>
        <w:t xml:space="preserve">.   Available </w:t>
      </w:r>
      <w:r>
        <w:rPr>
          <w:rFonts w:asciiTheme="majorHAnsi" w:hAnsiTheme="majorHAnsi" w:cstheme="majorHAnsi"/>
          <w:b/>
          <w:bCs/>
          <w:iCs/>
          <w:szCs w:val="24"/>
        </w:rPr>
        <w:t>in</w:t>
      </w:r>
      <w:r w:rsidRPr="006F0226">
        <w:rPr>
          <w:rFonts w:asciiTheme="majorHAnsi" w:hAnsiTheme="majorHAnsi" w:cstheme="majorHAnsi"/>
          <w:b/>
          <w:bCs/>
          <w:iCs/>
          <w:szCs w:val="24"/>
        </w:rPr>
        <w:t xml:space="preserve"> bookstores</w:t>
      </w:r>
      <w:r>
        <w:rPr>
          <w:rFonts w:asciiTheme="majorHAnsi" w:hAnsiTheme="majorHAnsi" w:cstheme="majorHAnsi"/>
          <w:b/>
          <w:bCs/>
          <w:iCs/>
          <w:szCs w:val="24"/>
        </w:rPr>
        <w:t xml:space="preserve">, </w:t>
      </w:r>
      <w:r w:rsidRPr="006F0226">
        <w:rPr>
          <w:rFonts w:asciiTheme="majorHAnsi" w:hAnsiTheme="majorHAnsi" w:cstheme="majorHAnsi"/>
          <w:b/>
          <w:bCs/>
          <w:iCs/>
          <w:szCs w:val="24"/>
        </w:rPr>
        <w:t xml:space="preserve">e-book, </w:t>
      </w:r>
      <w:r>
        <w:rPr>
          <w:rFonts w:asciiTheme="majorHAnsi" w:hAnsiTheme="majorHAnsi" w:cstheme="majorHAnsi"/>
          <w:b/>
          <w:bCs/>
          <w:iCs/>
          <w:szCs w:val="24"/>
        </w:rPr>
        <w:t xml:space="preserve">and </w:t>
      </w:r>
      <w:r w:rsidRPr="006F0226">
        <w:rPr>
          <w:rFonts w:asciiTheme="majorHAnsi" w:hAnsiTheme="majorHAnsi" w:cstheme="majorHAnsi"/>
          <w:b/>
          <w:bCs/>
          <w:iCs/>
          <w:szCs w:val="24"/>
        </w:rPr>
        <w:t>audio.</w:t>
      </w:r>
    </w:p>
    <w:p w14:paraId="01A3BA3C" w14:textId="012C3D95" w:rsidR="008428EA" w:rsidRDefault="008428EA" w:rsidP="00971AAB">
      <w:pPr>
        <w:rPr>
          <w:rFonts w:asciiTheme="majorHAnsi" w:hAnsiTheme="majorHAnsi" w:cstheme="majorHAnsi"/>
          <w:iCs/>
          <w:szCs w:val="24"/>
        </w:rPr>
      </w:pPr>
    </w:p>
    <w:p w14:paraId="5B03B13A" w14:textId="3BD7B079" w:rsidR="008428EA" w:rsidRPr="008428EA" w:rsidRDefault="008428EA" w:rsidP="00971AAB">
      <w:pPr>
        <w:rPr>
          <w:rFonts w:asciiTheme="majorHAnsi" w:hAnsiTheme="majorHAnsi" w:cstheme="majorHAnsi"/>
          <w:iCs/>
          <w:szCs w:val="24"/>
        </w:rPr>
      </w:pPr>
    </w:p>
    <w:sectPr w:rsidR="008428EA" w:rsidRPr="00842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2DD1" w14:textId="77777777" w:rsidR="00CE785D" w:rsidRDefault="00CE785D">
      <w:r>
        <w:separator/>
      </w:r>
    </w:p>
  </w:endnote>
  <w:endnote w:type="continuationSeparator" w:id="0">
    <w:p w14:paraId="291002BC" w14:textId="77777777" w:rsidR="00CE785D" w:rsidRDefault="00C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20F7" w14:textId="77777777" w:rsidR="00BC5D21" w:rsidRDefault="00BC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CDE4" w14:textId="77777777" w:rsidR="00BC66BB" w:rsidRPr="00BC5D21" w:rsidRDefault="00BC66BB" w:rsidP="00BC66BB">
    <w:pPr>
      <w:pStyle w:val="Footer"/>
      <w:jc w:val="center"/>
      <w:rPr>
        <w:rFonts w:asciiTheme="majorHAnsi" w:hAnsiTheme="majorHAnsi" w:cstheme="majorHAnsi"/>
        <w:color w:val="6592A9"/>
      </w:rPr>
    </w:pPr>
    <w:r w:rsidRPr="00BC5D21">
      <w:rPr>
        <w:rFonts w:asciiTheme="majorHAnsi" w:hAnsiTheme="majorHAnsi" w:cstheme="majorHAnsi"/>
        <w:color w:val="6592A9"/>
      </w:rPr>
      <w:t xml:space="preserve">© </w:t>
    </w:r>
    <w:proofErr w:type="spellStart"/>
    <w:r w:rsidRPr="00BC5D21">
      <w:rPr>
        <w:rFonts w:asciiTheme="majorHAnsi" w:hAnsiTheme="majorHAnsi" w:cstheme="majorHAnsi"/>
        <w:color w:val="6592A9"/>
      </w:rPr>
      <w:t>Trisonic</w:t>
    </w:r>
    <w:proofErr w:type="spellEnd"/>
    <w:r w:rsidRPr="00BC5D21">
      <w:rPr>
        <w:rFonts w:asciiTheme="majorHAnsi" w:hAnsiTheme="majorHAnsi" w:cstheme="majorHAnsi"/>
        <w:color w:val="6592A9"/>
      </w:rPr>
      <w:t xml:space="preserve"> Media Limited 2021.  Licensed for use only for the stations/platforms/impressions detailed</w:t>
    </w:r>
    <w:r w:rsidR="00580D41" w:rsidRPr="00BC5D21">
      <w:rPr>
        <w:rFonts w:asciiTheme="majorHAnsi" w:hAnsiTheme="majorHAnsi" w:cstheme="majorHAnsi"/>
        <w:color w:val="6592A9"/>
      </w:rPr>
      <w:t xml:space="preserve"> for either 3 or 12 months, depending on voice(s) used</w:t>
    </w:r>
    <w:r w:rsidRPr="00BC5D21">
      <w:rPr>
        <w:rFonts w:asciiTheme="majorHAnsi" w:hAnsiTheme="majorHAnsi" w:cstheme="majorHAnsi"/>
        <w:color w:val="6592A9"/>
      </w:rPr>
      <w:t>. Please note, script amendments requested after production will incur additional charges.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0579" w14:textId="77777777" w:rsidR="00BC5D21" w:rsidRDefault="00BC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9B71" w14:textId="77777777" w:rsidR="00CE785D" w:rsidRDefault="00CE785D">
      <w:r>
        <w:separator/>
      </w:r>
    </w:p>
  </w:footnote>
  <w:footnote w:type="continuationSeparator" w:id="0">
    <w:p w14:paraId="167CC66F" w14:textId="77777777" w:rsidR="00CE785D" w:rsidRDefault="00CE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F252" w14:textId="77777777" w:rsidR="00BC5D21" w:rsidRDefault="00BC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F7241" w14:textId="77777777" w:rsidR="00BC5D21" w:rsidRDefault="00BC5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30C7" w14:textId="77777777" w:rsidR="00BC5D21" w:rsidRDefault="00BC5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C2"/>
    <w:rsid w:val="00004E60"/>
    <w:rsid w:val="00011064"/>
    <w:rsid w:val="0003266F"/>
    <w:rsid w:val="00057309"/>
    <w:rsid w:val="0006101A"/>
    <w:rsid w:val="000B58BD"/>
    <w:rsid w:val="000E137C"/>
    <w:rsid w:val="0010111D"/>
    <w:rsid w:val="00114C70"/>
    <w:rsid w:val="00123DF5"/>
    <w:rsid w:val="0013438B"/>
    <w:rsid w:val="00141A69"/>
    <w:rsid w:val="001442A8"/>
    <w:rsid w:val="0015408A"/>
    <w:rsid w:val="00172EB1"/>
    <w:rsid w:val="001F6DA2"/>
    <w:rsid w:val="002343E1"/>
    <w:rsid w:val="00247290"/>
    <w:rsid w:val="00251BA4"/>
    <w:rsid w:val="002611AD"/>
    <w:rsid w:val="0028087F"/>
    <w:rsid w:val="002819A2"/>
    <w:rsid w:val="00281EF2"/>
    <w:rsid w:val="002A5627"/>
    <w:rsid w:val="002B12B4"/>
    <w:rsid w:val="002E40AC"/>
    <w:rsid w:val="002F3BB0"/>
    <w:rsid w:val="00352DA8"/>
    <w:rsid w:val="00386F32"/>
    <w:rsid w:val="003A1927"/>
    <w:rsid w:val="003A4176"/>
    <w:rsid w:val="005211C6"/>
    <w:rsid w:val="00580D41"/>
    <w:rsid w:val="005B0161"/>
    <w:rsid w:val="005C08DD"/>
    <w:rsid w:val="00622B6A"/>
    <w:rsid w:val="00663296"/>
    <w:rsid w:val="00666E52"/>
    <w:rsid w:val="006720A0"/>
    <w:rsid w:val="00683039"/>
    <w:rsid w:val="006A152F"/>
    <w:rsid w:val="006C10CB"/>
    <w:rsid w:val="006E37BA"/>
    <w:rsid w:val="006F0226"/>
    <w:rsid w:val="007157A0"/>
    <w:rsid w:val="00745601"/>
    <w:rsid w:val="007B1C33"/>
    <w:rsid w:val="007C7E47"/>
    <w:rsid w:val="00815E19"/>
    <w:rsid w:val="008428EA"/>
    <w:rsid w:val="008466A8"/>
    <w:rsid w:val="00867D71"/>
    <w:rsid w:val="0089774E"/>
    <w:rsid w:val="008A25C0"/>
    <w:rsid w:val="00933991"/>
    <w:rsid w:val="00940F94"/>
    <w:rsid w:val="0095100E"/>
    <w:rsid w:val="00957A17"/>
    <w:rsid w:val="00971AAB"/>
    <w:rsid w:val="009C4C1A"/>
    <w:rsid w:val="009C568E"/>
    <w:rsid w:val="009D6912"/>
    <w:rsid w:val="009E5A95"/>
    <w:rsid w:val="00A20EC1"/>
    <w:rsid w:val="00A2376F"/>
    <w:rsid w:val="00AB7B15"/>
    <w:rsid w:val="00B11392"/>
    <w:rsid w:val="00B21001"/>
    <w:rsid w:val="00B64209"/>
    <w:rsid w:val="00B70A1A"/>
    <w:rsid w:val="00BA4AA0"/>
    <w:rsid w:val="00BC0FD6"/>
    <w:rsid w:val="00BC2AC8"/>
    <w:rsid w:val="00BC5D21"/>
    <w:rsid w:val="00BC66BB"/>
    <w:rsid w:val="00C3415A"/>
    <w:rsid w:val="00C537E4"/>
    <w:rsid w:val="00CA2D9F"/>
    <w:rsid w:val="00CA3E1D"/>
    <w:rsid w:val="00CE785D"/>
    <w:rsid w:val="00D31CC2"/>
    <w:rsid w:val="00D547FF"/>
    <w:rsid w:val="00D57BA3"/>
    <w:rsid w:val="00D64EEC"/>
    <w:rsid w:val="00DC67C6"/>
    <w:rsid w:val="00DD3189"/>
    <w:rsid w:val="00E03B14"/>
    <w:rsid w:val="00E31693"/>
    <w:rsid w:val="00F30099"/>
    <w:rsid w:val="00F56887"/>
    <w:rsid w:val="00FC4CC8"/>
    <w:rsid w:val="00FF16AD"/>
    <w:rsid w:val="00FF206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070CFE"/>
  <w14:defaultImageDpi w14:val="300"/>
  <w15:docId w15:val="{AA9AC337-DCCA-7047-AED5-F278122F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opper/Library/Group%20Containers/UBF8T346G9.Office/User%20Content.localized/Templates.localized/Trisonic%20script%20template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Trisonic script template 21.dotx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Victory 107.4</Company>
  <LinksUpToDate>false</LinksUpToDate>
  <CharactersWithSpaces>784</CharactersWithSpaces>
  <SharedDoc>false</SharedDoc>
  <HLinks>
    <vt:vector size="6" baseType="variant">
      <vt:variant>
        <vt:i4>1638439</vt:i4>
      </vt:variant>
      <vt:variant>
        <vt:i4>1536</vt:i4>
      </vt:variant>
      <vt:variant>
        <vt:i4>1025</vt:i4>
      </vt:variant>
      <vt:variant>
        <vt:i4>1</vt:i4>
      </vt:variant>
      <vt:variant>
        <vt:lpwstr>MHP 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 Hopper</cp:lastModifiedBy>
  <cp:revision>3</cp:revision>
  <cp:lastPrinted>2002-04-03T10:29:00Z</cp:lastPrinted>
  <dcterms:created xsi:type="dcterms:W3CDTF">2021-05-13T15:00:00Z</dcterms:created>
  <dcterms:modified xsi:type="dcterms:W3CDTF">2021-05-13T15:05:00Z</dcterms:modified>
</cp:coreProperties>
</file>