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8758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42AA3FD3" wp14:editId="185F59EC">
            <wp:extent cx="2028631" cy="444138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CFE07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1C3A4230" w14:textId="77777777" w:rsidR="008A25C0" w:rsidRPr="008A25C0" w:rsidRDefault="008A25C0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0209F7A5" w14:textId="376AF861" w:rsidR="008A25C0" w:rsidRDefault="008A25C0">
      <w:pPr>
        <w:rPr>
          <w:rFonts w:asciiTheme="majorHAnsi" w:hAnsiTheme="majorHAnsi" w:cstheme="majorHAnsi"/>
          <w:szCs w:val="24"/>
        </w:rPr>
      </w:pPr>
    </w:p>
    <w:p w14:paraId="1DC77F47" w14:textId="12A68F1B" w:rsidR="00A6794B" w:rsidRDefault="00A6794B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Date: 22</w:t>
      </w:r>
      <w:r w:rsidRPr="00A6794B">
        <w:rPr>
          <w:rFonts w:asciiTheme="majorHAnsi" w:hAnsiTheme="majorHAnsi" w:cstheme="majorHAnsi"/>
          <w:szCs w:val="24"/>
          <w:vertAlign w:val="superscript"/>
        </w:rPr>
        <w:t>nd</w:t>
      </w:r>
      <w:r>
        <w:rPr>
          <w:rFonts w:asciiTheme="majorHAnsi" w:hAnsiTheme="majorHAnsi" w:cstheme="majorHAnsi"/>
          <w:szCs w:val="24"/>
        </w:rPr>
        <w:t xml:space="preserve"> August 2019</w:t>
      </w:r>
    </w:p>
    <w:p w14:paraId="536E1E00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r w:rsidR="002778D2">
        <w:rPr>
          <w:rFonts w:asciiTheme="majorHAnsi" w:hAnsiTheme="majorHAnsi" w:cstheme="majorHAnsi"/>
          <w:szCs w:val="24"/>
        </w:rPr>
        <w:t>Quest TV</w:t>
      </w:r>
    </w:p>
    <w:p w14:paraId="4281D486" w14:textId="7F4BE19E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</w:t>
      </w:r>
      <w:r w:rsidR="008C14D7">
        <w:rPr>
          <w:rFonts w:asciiTheme="majorHAnsi" w:hAnsiTheme="majorHAnsi" w:cstheme="majorHAnsi"/>
          <w:szCs w:val="24"/>
        </w:rPr>
        <w:t xml:space="preserve">EFL </w:t>
      </w:r>
      <w:proofErr w:type="spellStart"/>
      <w:r w:rsidR="002778D2">
        <w:rPr>
          <w:rFonts w:asciiTheme="majorHAnsi" w:hAnsiTheme="majorHAnsi" w:cstheme="majorHAnsi"/>
          <w:szCs w:val="24"/>
        </w:rPr>
        <w:t>FoMo</w:t>
      </w:r>
      <w:proofErr w:type="spellEnd"/>
      <w:r w:rsidR="00A6794B">
        <w:rPr>
          <w:rFonts w:asciiTheme="majorHAnsi" w:hAnsiTheme="majorHAnsi" w:cstheme="majorHAnsi"/>
          <w:szCs w:val="24"/>
        </w:rPr>
        <w:t xml:space="preserve"> – </w:t>
      </w:r>
      <w:r w:rsidR="009D6DAD">
        <w:rPr>
          <w:rFonts w:asciiTheme="majorHAnsi" w:hAnsiTheme="majorHAnsi" w:cstheme="majorHAnsi"/>
          <w:szCs w:val="24"/>
        </w:rPr>
        <w:t>3</w:t>
      </w:r>
      <w:r w:rsidR="009D6DAD" w:rsidRPr="009D6DAD">
        <w:rPr>
          <w:rFonts w:asciiTheme="majorHAnsi" w:hAnsiTheme="majorHAnsi" w:cstheme="majorHAnsi"/>
          <w:szCs w:val="24"/>
          <w:vertAlign w:val="superscript"/>
        </w:rPr>
        <w:t>rd</w:t>
      </w:r>
      <w:r w:rsidR="009D6DAD">
        <w:rPr>
          <w:rFonts w:asciiTheme="majorHAnsi" w:hAnsiTheme="majorHAnsi" w:cstheme="majorHAnsi"/>
          <w:szCs w:val="24"/>
        </w:rPr>
        <w:t xml:space="preserve"> </w:t>
      </w:r>
      <w:bookmarkStart w:id="0" w:name="_GoBack"/>
      <w:bookmarkEnd w:id="0"/>
      <w:r w:rsidR="00A6794B">
        <w:rPr>
          <w:rFonts w:asciiTheme="majorHAnsi" w:hAnsiTheme="majorHAnsi" w:cstheme="majorHAnsi"/>
          <w:szCs w:val="24"/>
        </w:rPr>
        <w:t>Draft</w:t>
      </w:r>
    </w:p>
    <w:p w14:paraId="09C2E017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 w:rsidR="002778D2">
        <w:rPr>
          <w:rFonts w:asciiTheme="majorHAnsi" w:hAnsiTheme="majorHAnsi" w:cstheme="majorHAnsi"/>
          <w:szCs w:val="24"/>
        </w:rPr>
        <w:t>30 seconds</w:t>
      </w:r>
    </w:p>
    <w:p w14:paraId="141B89CE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</w:t>
      </w:r>
      <w:r w:rsidR="007B1C33">
        <w:rPr>
          <w:rFonts w:asciiTheme="majorHAnsi" w:hAnsiTheme="majorHAnsi" w:cstheme="majorHAnsi"/>
          <w:szCs w:val="24"/>
        </w:rPr>
        <w:t>/channel</w:t>
      </w:r>
      <w:r>
        <w:rPr>
          <w:rFonts w:asciiTheme="majorHAnsi" w:hAnsiTheme="majorHAnsi" w:cstheme="majorHAnsi"/>
          <w:szCs w:val="24"/>
        </w:rPr>
        <w:t xml:space="preserve">(s): </w:t>
      </w:r>
      <w:proofErr w:type="spellStart"/>
      <w:r w:rsidR="002778D2">
        <w:rPr>
          <w:rFonts w:asciiTheme="majorHAnsi" w:hAnsiTheme="majorHAnsi" w:cstheme="majorHAnsi"/>
          <w:szCs w:val="24"/>
        </w:rPr>
        <w:t>Audioboom</w:t>
      </w:r>
      <w:proofErr w:type="spellEnd"/>
    </w:p>
    <w:p w14:paraId="7F826731" w14:textId="77777777" w:rsidR="002778D2" w:rsidRDefault="002778D2">
      <w:pPr>
        <w:rPr>
          <w:rFonts w:asciiTheme="majorHAnsi" w:hAnsiTheme="majorHAnsi" w:cstheme="majorHAnsi"/>
          <w:szCs w:val="24"/>
        </w:rPr>
      </w:pPr>
    </w:p>
    <w:p w14:paraId="48BDCE51" w14:textId="77777777" w:rsidR="002778D2" w:rsidRDefault="002778D2">
      <w:pPr>
        <w:rPr>
          <w:rFonts w:asciiTheme="majorHAnsi" w:hAnsiTheme="majorHAnsi" w:cstheme="majorHAnsi"/>
          <w:szCs w:val="24"/>
        </w:rPr>
      </w:pPr>
    </w:p>
    <w:p w14:paraId="04220C4F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Did you see this?</w:t>
      </w:r>
    </w:p>
    <w:p w14:paraId="293EEF65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6E72AE1C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i/>
          <w:iCs/>
          <w:szCs w:val="24"/>
          <w:lang w:val="en-US"/>
        </w:rPr>
        <w:t>FX: FOOTBALL COMMENTARY/GOAL</w:t>
      </w:r>
    </w:p>
    <w:p w14:paraId="408E5FC2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30FC6B6C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How about this?</w:t>
      </w:r>
    </w:p>
    <w:p w14:paraId="5EB1CED2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66583E28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i/>
          <w:iCs/>
          <w:szCs w:val="24"/>
          <w:lang w:val="en-US"/>
        </w:rPr>
        <w:t>FX: FOOTBALL COMMENTARY/GOAL</w:t>
      </w:r>
    </w:p>
    <w:p w14:paraId="625565A3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012907A5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You must have caught </w:t>
      </w:r>
      <w:r w:rsidRPr="009D6DAD">
        <w:rPr>
          <w:rFonts w:asciiTheme="majorHAnsi" w:hAnsiTheme="majorHAnsi" w:cstheme="majorHAnsi"/>
          <w:szCs w:val="24"/>
          <w:u w:val="single"/>
          <w:lang w:val="en-US"/>
        </w:rPr>
        <w:t>this</w:t>
      </w:r>
      <w:r w:rsidRPr="009D6DAD">
        <w:rPr>
          <w:rFonts w:asciiTheme="majorHAnsi" w:hAnsiTheme="majorHAnsi" w:cstheme="majorHAnsi"/>
          <w:szCs w:val="24"/>
          <w:lang w:val="en-US"/>
        </w:rPr>
        <w:t>…?</w:t>
      </w:r>
    </w:p>
    <w:p w14:paraId="1E16E7DC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6FC9AF1F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i/>
          <w:iCs/>
          <w:szCs w:val="24"/>
          <w:lang w:val="en-US"/>
        </w:rPr>
        <w:t>FX: FOOTBALL COMMENTARY/GOAL SAVED</w:t>
      </w:r>
    </w:p>
    <w:p w14:paraId="2750398D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4BBCAD10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No?  </w:t>
      </w:r>
    </w:p>
    <w:p w14:paraId="20482CA9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0BE60DD0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We need to talk about your Saturday nights.</w:t>
      </w:r>
    </w:p>
    <w:p w14:paraId="13ACA3CE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6114D500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i/>
          <w:iCs/>
          <w:szCs w:val="24"/>
          <w:lang w:val="en-US"/>
        </w:rPr>
        <w:t>EFL Music in</w:t>
      </w:r>
    </w:p>
    <w:p w14:paraId="773C3F8E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5D5F33A1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Tune-in to EFL on Quest, hosted by Colin Murray with expert pundits, for two hours of the best action from the Championship, League 1 and League 2</w:t>
      </w:r>
    </w:p>
    <w:p w14:paraId="284C89DF" w14:textId="77777777" w:rsidR="009D6DAD" w:rsidRPr="009D6DAD" w:rsidRDefault="009D6DAD" w:rsidP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> </w:t>
      </w:r>
    </w:p>
    <w:p w14:paraId="58B1D626" w14:textId="713CF7CB" w:rsidR="00652E06" w:rsidRDefault="009D6DAD">
      <w:pPr>
        <w:rPr>
          <w:rFonts w:asciiTheme="majorHAnsi" w:hAnsiTheme="majorHAnsi" w:cstheme="majorHAnsi"/>
          <w:szCs w:val="24"/>
        </w:rPr>
      </w:pPr>
      <w:r w:rsidRPr="009D6DAD">
        <w:rPr>
          <w:rFonts w:asciiTheme="majorHAnsi" w:hAnsiTheme="majorHAnsi" w:cstheme="majorHAnsi"/>
          <w:szCs w:val="24"/>
          <w:lang w:val="en-US"/>
        </w:rPr>
        <w:t xml:space="preserve">Saturday nights at 9 on Quest and </w:t>
      </w:r>
      <w:proofErr w:type="spellStart"/>
      <w:r w:rsidRPr="009D6DAD">
        <w:rPr>
          <w:rFonts w:asciiTheme="majorHAnsi" w:hAnsiTheme="majorHAnsi" w:cstheme="majorHAnsi"/>
          <w:szCs w:val="24"/>
          <w:lang w:val="en-US"/>
        </w:rPr>
        <w:t>QuestOD</w:t>
      </w:r>
      <w:proofErr w:type="spellEnd"/>
      <w:r w:rsidRPr="009D6DAD">
        <w:rPr>
          <w:rFonts w:asciiTheme="majorHAnsi" w:hAnsiTheme="majorHAnsi" w:cstheme="majorHAnsi"/>
          <w:szCs w:val="24"/>
          <w:lang w:val="en-US"/>
        </w:rPr>
        <w:t>. The home of the EFL highlights.</w:t>
      </w:r>
    </w:p>
    <w:p w14:paraId="39715722" w14:textId="77777777" w:rsidR="002778D2" w:rsidRPr="008A25C0" w:rsidRDefault="002778D2">
      <w:pPr>
        <w:rPr>
          <w:rFonts w:asciiTheme="majorHAnsi" w:hAnsiTheme="majorHAnsi" w:cstheme="majorHAnsi"/>
          <w:szCs w:val="24"/>
        </w:rPr>
      </w:pPr>
    </w:p>
    <w:p w14:paraId="4C287956" w14:textId="77777777" w:rsidR="008A25C0" w:rsidRDefault="008A25C0" w:rsidP="008A25C0">
      <w:pPr>
        <w:rPr>
          <w:rFonts w:asciiTheme="majorHAnsi" w:hAnsiTheme="majorHAnsi" w:cstheme="majorHAnsi"/>
          <w:szCs w:val="24"/>
        </w:rPr>
      </w:pPr>
    </w:p>
    <w:p w14:paraId="47C3A4BE" w14:textId="77777777" w:rsidR="008A25C0" w:rsidRPr="008A25C0" w:rsidRDefault="008A25C0">
      <w:pPr>
        <w:rPr>
          <w:rFonts w:asciiTheme="majorHAnsi" w:hAnsiTheme="majorHAnsi" w:cstheme="majorHAnsi"/>
          <w:szCs w:val="24"/>
        </w:rPr>
      </w:pPr>
    </w:p>
    <w:p w14:paraId="3793F852" w14:textId="77777777" w:rsidR="00971AAB" w:rsidRPr="00971AAB" w:rsidRDefault="00971AAB" w:rsidP="00971AAB">
      <w:pPr>
        <w:rPr>
          <w:rFonts w:asciiTheme="majorHAnsi" w:hAnsiTheme="majorHAnsi" w:cstheme="majorHAnsi"/>
          <w:i/>
          <w:szCs w:val="24"/>
        </w:rPr>
      </w:pPr>
    </w:p>
    <w:sectPr w:rsidR="00971AAB" w:rsidRPr="00971AAB">
      <w:pgSz w:w="11906" w:h="16838" w:code="9"/>
      <w:pgMar w:top="1134" w:right="1588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19AB" w14:textId="77777777" w:rsidR="00373298" w:rsidRDefault="00373298">
      <w:r>
        <w:separator/>
      </w:r>
    </w:p>
  </w:endnote>
  <w:endnote w:type="continuationSeparator" w:id="0">
    <w:p w14:paraId="53C0324D" w14:textId="77777777" w:rsidR="00373298" w:rsidRDefault="003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BFCE" w14:textId="77777777" w:rsidR="00373298" w:rsidRDefault="00373298">
      <w:r>
        <w:separator/>
      </w:r>
    </w:p>
  </w:footnote>
  <w:footnote w:type="continuationSeparator" w:id="0">
    <w:p w14:paraId="4EEDEEE3" w14:textId="77777777" w:rsidR="00373298" w:rsidRDefault="0037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2"/>
    <w:rsid w:val="00004E60"/>
    <w:rsid w:val="00011064"/>
    <w:rsid w:val="0003266F"/>
    <w:rsid w:val="00061923"/>
    <w:rsid w:val="000F6D59"/>
    <w:rsid w:val="0010111D"/>
    <w:rsid w:val="00141A69"/>
    <w:rsid w:val="001442A8"/>
    <w:rsid w:val="0015408A"/>
    <w:rsid w:val="002343E1"/>
    <w:rsid w:val="00247290"/>
    <w:rsid w:val="00251BA4"/>
    <w:rsid w:val="00264179"/>
    <w:rsid w:val="002778D2"/>
    <w:rsid w:val="0028087F"/>
    <w:rsid w:val="002819A2"/>
    <w:rsid w:val="00281EF2"/>
    <w:rsid w:val="002E40AC"/>
    <w:rsid w:val="00373298"/>
    <w:rsid w:val="003A1927"/>
    <w:rsid w:val="003A4176"/>
    <w:rsid w:val="005211C6"/>
    <w:rsid w:val="005B0161"/>
    <w:rsid w:val="00652E06"/>
    <w:rsid w:val="00663296"/>
    <w:rsid w:val="00666DF3"/>
    <w:rsid w:val="00666E52"/>
    <w:rsid w:val="006720A0"/>
    <w:rsid w:val="00683039"/>
    <w:rsid w:val="006A152F"/>
    <w:rsid w:val="006E37BA"/>
    <w:rsid w:val="007157A0"/>
    <w:rsid w:val="00745601"/>
    <w:rsid w:val="007B1C33"/>
    <w:rsid w:val="00815E19"/>
    <w:rsid w:val="008466A8"/>
    <w:rsid w:val="00867D71"/>
    <w:rsid w:val="008A25C0"/>
    <w:rsid w:val="008A5F22"/>
    <w:rsid w:val="008C14D7"/>
    <w:rsid w:val="00933991"/>
    <w:rsid w:val="00940F94"/>
    <w:rsid w:val="0095100E"/>
    <w:rsid w:val="00957A17"/>
    <w:rsid w:val="00971AAB"/>
    <w:rsid w:val="009C568E"/>
    <w:rsid w:val="009D6DAD"/>
    <w:rsid w:val="00A2376F"/>
    <w:rsid w:val="00A6794B"/>
    <w:rsid w:val="00AB7B15"/>
    <w:rsid w:val="00AD0B1C"/>
    <w:rsid w:val="00B11392"/>
    <w:rsid w:val="00B70A1A"/>
    <w:rsid w:val="00BC0FD6"/>
    <w:rsid w:val="00BC2AC8"/>
    <w:rsid w:val="00C3415A"/>
    <w:rsid w:val="00CA3E1D"/>
    <w:rsid w:val="00CC3683"/>
    <w:rsid w:val="00CE2EB7"/>
    <w:rsid w:val="00D547FF"/>
    <w:rsid w:val="00D57BA3"/>
    <w:rsid w:val="00D64EEC"/>
    <w:rsid w:val="00EE4199"/>
    <w:rsid w:val="00F56887"/>
    <w:rsid w:val="00F860B0"/>
    <w:rsid w:val="00FC4CC8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C49AE6"/>
  <w14:defaultImageDpi w14:val="300"/>
  <w15:docId w15:val="{86CE7932-C733-B44D-AFCF-6F219A3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8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pro2/Library/Group%20Containers/UBF8T346G9.Office/User%20Content.localized/Templates.localized/Trisonic%20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Trisonic script template.dotx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Victory 107.4</Company>
  <LinksUpToDate>false</LinksUpToDate>
  <CharactersWithSpaces>601</CharactersWithSpaces>
  <SharedDoc>false</SharedDoc>
  <HLinks>
    <vt:vector size="6" baseType="variant">
      <vt:variant>
        <vt:i4>1638439</vt:i4>
      </vt:variant>
      <vt:variant>
        <vt:i4>1536</vt:i4>
      </vt:variant>
      <vt:variant>
        <vt:i4>1025</vt:i4>
      </vt:variant>
      <vt:variant>
        <vt:i4>1</vt:i4>
      </vt:variant>
      <vt:variant>
        <vt:lpwstr>MHP LogoCOL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Matt Hopper</cp:lastModifiedBy>
  <cp:revision>3</cp:revision>
  <cp:lastPrinted>2002-04-03T10:29:00Z</cp:lastPrinted>
  <dcterms:created xsi:type="dcterms:W3CDTF">2019-08-22T14:47:00Z</dcterms:created>
  <dcterms:modified xsi:type="dcterms:W3CDTF">2019-08-22T14:48:00Z</dcterms:modified>
</cp:coreProperties>
</file>